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0B" w:rsidRDefault="00071185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sz w:val="36"/>
          <w:szCs w:val="36"/>
        </w:rPr>
        <w:t>國立臺北教育大學</w:t>
      </w:r>
    </w:p>
    <w:p w:rsidR="0077530B" w:rsidRDefault="00071185">
      <w:pPr>
        <w:jc w:val="center"/>
      </w:pPr>
      <w:r>
        <w:rPr>
          <w:rFonts w:eastAsia="標楷體"/>
          <w:b/>
          <w:bCs/>
          <w:sz w:val="36"/>
          <w:szCs w:val="36"/>
        </w:rPr>
        <w:t xml:space="preserve">          </w:t>
      </w:r>
      <w:r>
        <w:rPr>
          <w:rFonts w:eastAsia="標楷體"/>
          <w:b/>
          <w:bCs/>
          <w:sz w:val="36"/>
          <w:szCs w:val="36"/>
        </w:rPr>
        <w:t>補助博士班研究生出席國際會議請款單</w:t>
      </w:r>
      <w:r>
        <w:rPr>
          <w:rFonts w:eastAsia="標楷體"/>
          <w:b/>
          <w:bCs/>
          <w:sz w:val="16"/>
          <w:szCs w:val="16"/>
        </w:rPr>
        <w:t xml:space="preserve">       </w:t>
      </w:r>
      <w:r>
        <w:rPr>
          <w:rFonts w:eastAsia="標楷體"/>
          <w:b/>
          <w:bCs/>
          <w:sz w:val="16"/>
          <w:szCs w:val="16"/>
        </w:rPr>
        <w:t>年</w:t>
      </w:r>
      <w:r>
        <w:rPr>
          <w:rFonts w:eastAsia="標楷體"/>
          <w:b/>
          <w:bCs/>
          <w:sz w:val="16"/>
          <w:szCs w:val="16"/>
        </w:rPr>
        <w:t xml:space="preserve">   </w:t>
      </w:r>
      <w:r>
        <w:rPr>
          <w:rFonts w:eastAsia="標楷體"/>
          <w:b/>
          <w:bCs/>
          <w:sz w:val="16"/>
          <w:szCs w:val="16"/>
        </w:rPr>
        <w:t>月</w:t>
      </w:r>
      <w:r>
        <w:rPr>
          <w:rFonts w:eastAsia="標楷體"/>
          <w:b/>
          <w:bCs/>
          <w:sz w:val="16"/>
          <w:szCs w:val="16"/>
        </w:rPr>
        <w:t xml:space="preserve">   </w:t>
      </w:r>
      <w:r>
        <w:rPr>
          <w:rFonts w:eastAsia="標楷體"/>
          <w:b/>
          <w:bCs/>
          <w:sz w:val="16"/>
          <w:szCs w:val="16"/>
        </w:rPr>
        <w:t>日</w:t>
      </w:r>
    </w:p>
    <w:tbl>
      <w:tblPr>
        <w:tblW w:w="10428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2"/>
        <w:gridCol w:w="1227"/>
        <w:gridCol w:w="33"/>
        <w:gridCol w:w="900"/>
        <w:gridCol w:w="1055"/>
        <w:gridCol w:w="745"/>
        <w:gridCol w:w="1236"/>
        <w:gridCol w:w="12"/>
        <w:gridCol w:w="1272"/>
        <w:gridCol w:w="155"/>
        <w:gridCol w:w="2353"/>
      </w:tblGrid>
      <w:tr w:rsidR="0077530B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77530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院別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學院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研究所</w:t>
            </w:r>
          </w:p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/</w:t>
            </w:r>
          </w:p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</w:p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國際會</w:t>
            </w:r>
          </w:p>
          <w:p w:rsidR="0077530B" w:rsidRDefault="0007118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議名稱</w:t>
            </w:r>
          </w:p>
        </w:tc>
        <w:tc>
          <w:tcPr>
            <w:tcW w:w="8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中文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英文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20" w:lineRule="exact"/>
              <w:ind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會議時間</w:t>
            </w:r>
          </w:p>
        </w:tc>
        <w:tc>
          <w:tcPr>
            <w:tcW w:w="8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日共計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補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助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目</w:t>
            </w:r>
          </w:p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請依申請書核定項目填寫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補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助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金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額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機票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07118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從國內至國際會議舉行地點最直接航程之本國籍往返機票。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註冊費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不包括其他雜支如論文集、</w:t>
            </w:r>
          </w:p>
          <w:p w:rsidR="0077530B" w:rsidRDefault="0007118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會員年會、餐會等。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生活費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依中央各機關派赴國外各地區出差人員日支生活費標準計算。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應檢附</w:t>
            </w:r>
          </w:p>
          <w:p w:rsidR="0077530B" w:rsidRDefault="0007118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</w:t>
            </w:r>
          </w:p>
        </w:tc>
        <w:tc>
          <w:tcPr>
            <w:tcW w:w="9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numPr>
                <w:ilvl w:val="1"/>
                <w:numId w:val="1"/>
              </w:numPr>
              <w:tabs>
                <w:tab w:val="left" w:pos="304"/>
              </w:tabs>
              <w:snapToGrid w:val="0"/>
              <w:ind w:left="12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「本校補助博士班研究生出席國際會議報告」紙本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份。</w:t>
            </w:r>
          </w:p>
          <w:p w:rsidR="0077530B" w:rsidRDefault="00071185">
            <w:pPr>
              <w:numPr>
                <w:ilvl w:val="1"/>
                <w:numId w:val="1"/>
              </w:numPr>
              <w:tabs>
                <w:tab w:val="left" w:pos="304"/>
              </w:tabs>
              <w:snapToGrid w:val="0"/>
              <w:ind w:left="12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原核定「本校補助博士班研究生出席國際會議申請書」正本、影本各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份。</w:t>
            </w:r>
          </w:p>
          <w:p w:rsidR="0077530B" w:rsidRDefault="00071185">
            <w:pPr>
              <w:numPr>
                <w:ilvl w:val="1"/>
                <w:numId w:val="1"/>
              </w:numPr>
              <w:snapToGrid w:val="0"/>
              <w:ind w:left="12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機票費：機票票根正本或電子機票、來回登機證、旅行業代收轉付收據正本、搭乘外國籍航空公司班機申請書（未搭乘本國籍飛機者）。</w:t>
            </w:r>
          </w:p>
          <w:p w:rsidR="0077530B" w:rsidRDefault="00071185">
            <w:pPr>
              <w:numPr>
                <w:ilvl w:val="1"/>
                <w:numId w:val="1"/>
              </w:numPr>
              <w:tabs>
                <w:tab w:val="left" w:pos="304"/>
              </w:tabs>
              <w:snapToGrid w:val="0"/>
              <w:ind w:left="12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註冊費：註冊費收據正本、外幣兌換水單或實際出國前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如逢假日往前順延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之臺灣銀行賣出即期美元參考匯價證明。</w:t>
            </w:r>
          </w:p>
          <w:p w:rsidR="0077530B" w:rsidRDefault="00071185">
            <w:pPr>
              <w:numPr>
                <w:ilvl w:val="1"/>
                <w:numId w:val="1"/>
              </w:numPr>
              <w:snapToGrid w:val="0"/>
              <w:ind w:left="12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生活費：外幣兌換水單或實際出國前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如逢假日往前順延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之臺灣銀行賣出即期美元參考匯價證明。</w:t>
            </w:r>
          </w:p>
          <w:p w:rsidR="0077530B" w:rsidRDefault="00071185">
            <w:pPr>
              <w:tabs>
                <w:tab w:val="left" w:pos="304"/>
              </w:tabs>
              <w:spacing w:line="0" w:lineRule="atLeas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會議手冊列有參加者（即申請人）部分之影本。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申請人簽名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ind w:left="-2" w:firstLine="1"/>
              <w:jc w:val="center"/>
            </w:pPr>
            <w:r>
              <w:rPr>
                <w:rFonts w:eastAsia="標楷體"/>
                <w:sz w:val="28"/>
                <w:szCs w:val="28"/>
              </w:rPr>
              <w:t>系所單位主管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院長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071185">
            <w:pPr>
              <w:spacing w:line="0" w:lineRule="atLeast"/>
              <w:ind w:left="-2" w:firstLine="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77530B" w:rsidRDefault="00071185">
            <w:pPr>
              <w:spacing w:line="0" w:lineRule="atLeast"/>
              <w:ind w:left="-2" w:firstLine="1"/>
              <w:jc w:val="center"/>
            </w:pPr>
            <w:r>
              <w:rPr>
                <w:rFonts w:eastAsia="標楷體"/>
              </w:rPr>
              <w:t>國際事務組</w:t>
            </w:r>
          </w:p>
        </w:tc>
      </w:tr>
      <w:tr w:rsidR="0077530B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7530B" w:rsidRDefault="0077530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  <w:p w:rsidR="0077530B" w:rsidRDefault="0077530B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30B" w:rsidRDefault="0077530B">
            <w:pPr>
              <w:spacing w:line="0" w:lineRule="atLeast"/>
              <w:ind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7530B" w:rsidRDefault="00071185">
      <w:pPr>
        <w:spacing w:line="0" w:lineRule="atLeast"/>
        <w:ind w:left="-566"/>
      </w:pPr>
      <w:r>
        <w:rPr>
          <w:rFonts w:ascii="標楷體" w:eastAsia="標楷體" w:hAnsi="標楷體"/>
          <w:b/>
        </w:rPr>
        <w:t>註：博士班研究生出席國際會議報告電子檔，請</w:t>
      </w:r>
      <w:r>
        <w:rPr>
          <w:rFonts w:ascii="標楷體" w:eastAsia="標楷體" w:hAnsi="標楷體"/>
          <w:b/>
        </w:rPr>
        <w:t>email</w:t>
      </w:r>
      <w:r>
        <w:rPr>
          <w:rFonts w:ascii="標楷體" w:eastAsia="標楷體" w:hAnsi="標楷體"/>
          <w:b/>
        </w:rPr>
        <w:t>傳送至</w:t>
      </w:r>
      <w:r>
        <w:rPr>
          <w:rFonts w:ascii="標楷體" w:eastAsia="標楷體" w:hAnsi="標楷體"/>
          <w:b/>
        </w:rPr>
        <w:t>email:acrd@tea.ntue.edu.tw</w:t>
      </w:r>
    </w:p>
    <w:sectPr w:rsidR="0077530B">
      <w:pgSz w:w="11906" w:h="16838"/>
      <w:pgMar w:top="510" w:right="595" w:bottom="794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85" w:rsidRDefault="00071185">
      <w:r>
        <w:separator/>
      </w:r>
    </w:p>
  </w:endnote>
  <w:endnote w:type="continuationSeparator" w:id="0">
    <w:p w:rsidR="00071185" w:rsidRDefault="0007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85" w:rsidRDefault="00071185">
      <w:r>
        <w:rPr>
          <w:color w:val="000000"/>
        </w:rPr>
        <w:separator/>
      </w:r>
    </w:p>
  </w:footnote>
  <w:footnote w:type="continuationSeparator" w:id="0">
    <w:p w:rsidR="00071185" w:rsidRDefault="0007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0AB"/>
    <w:multiLevelType w:val="multilevel"/>
    <w:tmpl w:val="D9B2282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530B"/>
    <w:rsid w:val="000664AC"/>
    <w:rsid w:val="00071185"/>
    <w:rsid w:val="007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51181-8439-4815-B6FE-A557E81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B402-8</dc:creator>
  <cp:lastModifiedBy>Windows 使用者</cp:lastModifiedBy>
  <cp:revision>2</cp:revision>
  <cp:lastPrinted>2017-08-23T09:29:00Z</cp:lastPrinted>
  <dcterms:created xsi:type="dcterms:W3CDTF">2018-12-21T07:30:00Z</dcterms:created>
  <dcterms:modified xsi:type="dcterms:W3CDTF">2018-12-21T07:30:00Z</dcterms:modified>
</cp:coreProperties>
</file>