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4F" w:rsidRDefault="00C5007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國立臺北教育大學各系所邀請國際重要期刊現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曾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任主編</w:t>
      </w:r>
    </w:p>
    <w:p w:rsidR="00725E4F" w:rsidRDefault="00C5007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辦理學術研討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習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會申請表</w:t>
      </w:r>
    </w:p>
    <w:p w:rsidR="00725E4F" w:rsidRDefault="00725E4F">
      <w:pPr>
        <w:spacing w:line="12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p w:rsidR="00725E4F" w:rsidRDefault="00C50079">
      <w:pPr>
        <w:jc w:val="righ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668" w:type="dxa"/>
        <w:tblInd w:w="-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304"/>
        <w:gridCol w:w="2268"/>
        <w:gridCol w:w="110"/>
        <w:gridCol w:w="1555"/>
        <w:gridCol w:w="574"/>
        <w:gridCol w:w="3267"/>
      </w:tblGrid>
      <w:tr w:rsidR="00725E4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申請系所</w:t>
            </w:r>
          </w:p>
          <w:p w:rsidR="00725E4F" w:rsidRDefault="00725E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所屬學院</w:t>
            </w:r>
          </w:p>
        </w:tc>
        <w:tc>
          <w:tcPr>
            <w:tcW w:w="38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3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校內分機</w:t>
            </w: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研討會</w:t>
            </w:r>
          </w:p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名　　稱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研討會</w:t>
            </w:r>
          </w:p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舉辦日期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自民國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日起</w:t>
            </w:r>
          </w:p>
          <w:p w:rsidR="00725E4F" w:rsidRDefault="00725E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5E4F" w:rsidRDefault="00C50079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至民國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日止</w:t>
            </w: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補助金額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每案新台幣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萬元整。</w:t>
            </w: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申請附件</w:t>
            </w:r>
          </w:p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備齊打勾</w:t>
            </w: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)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both"/>
            </w:pP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本申請表</w:t>
            </w:r>
            <w:r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Word</w:t>
            </w: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電子檔。</w:t>
            </w:r>
          </w:p>
          <w:p w:rsidR="00725E4F" w:rsidRDefault="00C50079">
            <w:pPr>
              <w:jc w:val="both"/>
            </w:pP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會構想書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含經費預算表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25E4F" w:rsidRDefault="00C50079">
            <w:pPr>
              <w:ind w:left="640" w:hanging="640"/>
              <w:jc w:val="both"/>
            </w:pP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受邀者簡歷等相關資料。</w:t>
            </w:r>
          </w:p>
          <w:p w:rsidR="00725E4F" w:rsidRDefault="00C50079">
            <w:pPr>
              <w:ind w:left="640" w:hanging="640"/>
              <w:jc w:val="both"/>
            </w:pP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bCs/>
                <w:color w:val="000000"/>
                <w:spacing w:val="10"/>
                <w:sz w:val="28"/>
                <w:szCs w:val="28"/>
              </w:rPr>
              <w:t>向校外相關單位申請經費補助之證明文件。</w:t>
            </w: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6"/>
                <w:sz w:val="28"/>
                <w:szCs w:val="28"/>
              </w:rPr>
              <w:t>聲明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承辦系所應向校外相關單位申請經費補助。</w:t>
            </w: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學院院長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C500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研發處審議結果</w:t>
            </w:r>
          </w:p>
        </w:tc>
      </w:tr>
      <w:tr w:rsidR="00725E4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E4F" w:rsidRDefault="00725E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25E4F" w:rsidRDefault="00C50079">
      <w:pPr>
        <w:jc w:val="both"/>
      </w:pPr>
      <w:r>
        <w:rPr>
          <w:rFonts w:ascii="標楷體" w:eastAsia="標楷體" w:hAnsi="標楷體"/>
          <w:szCs w:val="24"/>
        </w:rPr>
        <w:t>研發處國際組收件日期：</w:t>
      </w:r>
      <w:r>
        <w:rPr>
          <w:rFonts w:ascii="標楷體" w:eastAsia="標楷體" w:hAnsi="標楷體"/>
          <w:szCs w:val="24"/>
        </w:rPr>
        <w:t xml:space="preserve">  </w:t>
      </w:r>
    </w:p>
    <w:sectPr w:rsidR="00725E4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79" w:rsidRDefault="00C50079">
      <w:r>
        <w:separator/>
      </w:r>
    </w:p>
  </w:endnote>
  <w:endnote w:type="continuationSeparator" w:id="0">
    <w:p w:rsidR="00C50079" w:rsidRDefault="00C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79" w:rsidRDefault="00C50079">
      <w:r>
        <w:rPr>
          <w:color w:val="000000"/>
        </w:rPr>
        <w:separator/>
      </w:r>
    </w:p>
  </w:footnote>
  <w:footnote w:type="continuationSeparator" w:id="0">
    <w:p w:rsidR="00C50079" w:rsidRDefault="00C5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5E4F"/>
    <w:rsid w:val="00725E4F"/>
    <w:rsid w:val="00C50079"/>
    <w:rsid w:val="00E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70544-2715-4A8E-8650-CC38B3A5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國立花蓮師範學院╓獎助出席國外學術研討會╜申請表</dc:title>
  <dc:subject/>
  <dc:creator>學研組</dc:creator>
  <cp:lastModifiedBy>Windows 使用者</cp:lastModifiedBy>
  <cp:revision>2</cp:revision>
  <cp:lastPrinted>2017-08-23T09:43:00Z</cp:lastPrinted>
  <dcterms:created xsi:type="dcterms:W3CDTF">2018-12-21T07:54:00Z</dcterms:created>
  <dcterms:modified xsi:type="dcterms:W3CDTF">2018-12-21T07:54:00Z</dcterms:modified>
</cp:coreProperties>
</file>