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4E" w:rsidRDefault="004307CD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32"/>
          <w:szCs w:val="32"/>
        </w:rPr>
        <w:t>國立臺北教育大學</w:t>
      </w:r>
    </w:p>
    <w:p w:rsidR="007C414E" w:rsidRDefault="004307CD">
      <w:pPr>
        <w:snapToGrid w:val="0"/>
      </w:pP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    _____(</w:t>
      </w:r>
      <w:r>
        <w:rPr>
          <w:rFonts w:ascii="標楷體" w:eastAsia="標楷體" w:hAnsi="標楷體"/>
          <w:b/>
          <w:color w:val="000000"/>
          <w:sz w:val="32"/>
          <w:szCs w:val="32"/>
        </w:rPr>
        <w:t>其它單位</w:t>
      </w:r>
      <w:r>
        <w:rPr>
          <w:rFonts w:ascii="標楷體" w:eastAsia="標楷體" w:hAnsi="標楷體"/>
          <w:b/>
          <w:color w:val="000000"/>
          <w:sz w:val="32"/>
          <w:szCs w:val="32"/>
        </w:rPr>
        <w:t>)</w:t>
      </w:r>
      <w:r>
        <w:rPr>
          <w:rFonts w:ascii="標楷體" w:eastAsia="標楷體" w:hAnsi="標楷體"/>
          <w:b/>
          <w:color w:val="000000"/>
          <w:sz w:val="32"/>
          <w:szCs w:val="32"/>
        </w:rPr>
        <w:t>補助或委辦計畫校內經費變更申請對照表</w:t>
      </w:r>
      <w:r>
        <w:rPr>
          <w:rFonts w:ascii="標楷體" w:eastAsia="標楷體" w:hAnsi="標楷體"/>
          <w:b/>
          <w:color w:val="000000"/>
          <w:sz w:val="20"/>
          <w:szCs w:val="20"/>
        </w:rPr>
        <w:t xml:space="preserve">       </w:t>
      </w:r>
      <w:r>
        <w:rPr>
          <w:rFonts w:ascii="標楷體" w:eastAsia="標楷體" w:hAnsi="標楷體"/>
          <w:b/>
          <w:color w:val="000000"/>
          <w:sz w:val="12"/>
          <w:szCs w:val="12"/>
        </w:rPr>
        <w:t>112.02</w:t>
      </w:r>
      <w:r>
        <w:rPr>
          <w:rFonts w:ascii="標楷體" w:eastAsia="標楷體" w:hAnsi="標楷體"/>
          <w:b/>
          <w:color w:val="000000"/>
          <w:sz w:val="12"/>
          <w:szCs w:val="12"/>
        </w:rPr>
        <w:t>公告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04"/>
        <w:gridCol w:w="1403"/>
        <w:gridCol w:w="1435"/>
        <w:gridCol w:w="312"/>
        <w:gridCol w:w="1742"/>
        <w:gridCol w:w="73"/>
        <w:gridCol w:w="1669"/>
        <w:gridCol w:w="1738"/>
      </w:tblGrid>
      <w:tr w:rsidR="007C41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14E" w:rsidRDefault="004307C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計畫名稱</w:t>
            </w:r>
          </w:p>
        </w:tc>
        <w:tc>
          <w:tcPr>
            <w:tcW w:w="29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4E" w:rsidRDefault="007C414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4E" w:rsidRDefault="004307C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執行系所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4E" w:rsidRDefault="007C414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C41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14E" w:rsidRDefault="007C414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9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4E" w:rsidRDefault="007C414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4E" w:rsidRDefault="004307C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計畫主持人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4E" w:rsidRDefault="007C414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C414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14E" w:rsidRDefault="007C414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9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4E" w:rsidRDefault="007C414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4E" w:rsidRDefault="004307C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學校</w:t>
            </w:r>
          </w:p>
          <w:p w:rsidR="007C414E" w:rsidRDefault="004307C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會計編號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4E" w:rsidRDefault="007C414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C414E">
        <w:tblPrEx>
          <w:tblCellMar>
            <w:top w:w="0" w:type="dxa"/>
            <w:bottom w:w="0" w:type="dxa"/>
          </w:tblCellMar>
        </w:tblPrEx>
        <w:tc>
          <w:tcPr>
            <w:tcW w:w="4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4E" w:rsidRDefault="004307C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申請變更前補助情形</w:t>
            </w:r>
          </w:p>
          <w:p w:rsidR="007C414E" w:rsidRDefault="004307C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請附原經費預算表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5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4E" w:rsidRDefault="004307C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申請變更後補助情形</w:t>
            </w:r>
          </w:p>
          <w:p w:rsidR="007C414E" w:rsidRDefault="004307CD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請附修正後經費預算表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）</w:t>
            </w:r>
          </w:p>
        </w:tc>
      </w:tr>
      <w:tr w:rsidR="007C414E">
        <w:tblPrEx>
          <w:tblCellMar>
            <w:top w:w="0" w:type="dxa"/>
            <w:bottom w:w="0" w:type="dxa"/>
          </w:tblCellMar>
        </w:tblPrEx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4E" w:rsidRDefault="004307C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原核定項目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4E" w:rsidRDefault="004307C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原核定金額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內容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4E" w:rsidRDefault="004307C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欲變更項目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4E" w:rsidRDefault="004307C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欲變更金額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含比例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內容</w:t>
            </w:r>
          </w:p>
        </w:tc>
      </w:tr>
      <w:tr w:rsidR="007C414E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4E" w:rsidRDefault="007C414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4E" w:rsidRDefault="007C414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4E" w:rsidRDefault="007C414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4E" w:rsidRDefault="007C414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C414E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14E" w:rsidRDefault="004307C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變更用途</w:t>
            </w:r>
          </w:p>
          <w:p w:rsidR="007C414E" w:rsidRDefault="004307C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補充說明</w:t>
            </w:r>
          </w:p>
        </w:tc>
        <w:tc>
          <w:tcPr>
            <w:tcW w:w="8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4E" w:rsidRDefault="007C414E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C414E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4E" w:rsidRDefault="004307C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檢核項目</w:t>
            </w:r>
          </w:p>
          <w:p w:rsidR="007C414E" w:rsidRDefault="004307C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（請打勾）</w:t>
            </w:r>
          </w:p>
        </w:tc>
        <w:tc>
          <w:tcPr>
            <w:tcW w:w="8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4E" w:rsidRDefault="004307CD">
            <w:pPr>
              <w:ind w:left="260" w:hanging="260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已詳閱並檢附補助或委託機關相關作業規定。</w:t>
            </w:r>
          </w:p>
          <w:p w:rsidR="007C414E" w:rsidRDefault="004307CD">
            <w:pPr>
              <w:ind w:left="260" w:hanging="26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已詳閱該計畫「行政協助協議書」或「契約」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請留意結餘款及變更項目等相關規定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7C414E" w:rsidRDefault="004307CD">
            <w:pPr>
              <w:ind w:left="240" w:right="238" w:hanging="240"/>
              <w:textAlignment w:val="auto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請檢附補助或委託機關同意變更文件（相關計畫規定文件、公文、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E-MAIL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內容或其它證明）</w:t>
            </w:r>
          </w:p>
          <w:p w:rsidR="007C414E" w:rsidRDefault="004307CD">
            <w:pPr>
              <w:ind w:left="240" w:right="238" w:hanging="240"/>
              <w:textAlignment w:val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◎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請勾選符合校內行政程序之變更項目：</w:t>
            </w:r>
          </w:p>
          <w:p w:rsidR="007C414E" w:rsidRDefault="004307CD">
            <w:pPr>
              <w:ind w:left="390" w:hanging="390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□1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、非小額付款（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一萬元以下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），須先行預借或墊付者</w:t>
            </w:r>
          </w:p>
          <w:p w:rsidR="007C414E" w:rsidRDefault="004307CD">
            <w:pPr>
              <w:ind w:left="240" w:right="238" w:hanging="240"/>
              <w:textAlignment w:val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□2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、其他（請敘明）：</w:t>
            </w:r>
          </w:p>
          <w:p w:rsidR="007C414E" w:rsidRDefault="007C414E">
            <w:pPr>
              <w:ind w:left="240" w:right="238" w:hanging="240"/>
              <w:textAlignment w:val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C414E" w:rsidRDefault="007C414E">
            <w:pPr>
              <w:ind w:left="240" w:right="238" w:hanging="240"/>
              <w:textAlignment w:val="auto"/>
            </w:pPr>
          </w:p>
        </w:tc>
      </w:tr>
      <w:tr w:rsidR="007C414E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4E" w:rsidRDefault="004307C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備註</w:t>
            </w:r>
          </w:p>
        </w:tc>
        <w:tc>
          <w:tcPr>
            <w:tcW w:w="8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4E" w:rsidRDefault="004307CD">
            <w:pPr>
              <w:pStyle w:val="a7"/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經費流用及變更申請，請依各補助或委託單位合約書內容及相關規定，並於計畫執行期限內辦理。</w:t>
            </w:r>
          </w:p>
          <w:p w:rsidR="007C414E" w:rsidRDefault="004307CD">
            <w:pPr>
              <w:pStyle w:val="a7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sz w:val="26"/>
              </w:rPr>
              <w:t>國科會專題研究計畫、教育部委託及補助計畫、產學合作案請勿使用本表。</w:t>
            </w:r>
          </w:p>
          <w:p w:rsidR="007C414E" w:rsidRDefault="004307CD">
            <w:pPr>
              <w:pStyle w:val="a7"/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本表如奉核准後，請將影本送至研發處與主計室存查。</w:t>
            </w:r>
          </w:p>
        </w:tc>
      </w:tr>
      <w:tr w:rsidR="007C414E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4E" w:rsidRDefault="004307CD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計</w:t>
            </w:r>
          </w:p>
          <w:p w:rsidR="007C414E" w:rsidRDefault="004307CD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畫</w:t>
            </w:r>
          </w:p>
          <w:p w:rsidR="007C414E" w:rsidRDefault="004307CD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主</w:t>
            </w:r>
          </w:p>
          <w:p w:rsidR="007C414E" w:rsidRDefault="004307CD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持</w:t>
            </w:r>
          </w:p>
          <w:p w:rsidR="007C414E" w:rsidRDefault="004307CD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人</w:t>
            </w:r>
          </w:p>
        </w:tc>
        <w:tc>
          <w:tcPr>
            <w:tcW w:w="15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4E" w:rsidRDefault="004307CD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單</w:t>
            </w:r>
          </w:p>
          <w:p w:rsidR="007C414E" w:rsidRDefault="004307CD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位</w:t>
            </w:r>
          </w:p>
          <w:p w:rsidR="007C414E" w:rsidRDefault="004307CD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主</w:t>
            </w:r>
          </w:p>
          <w:p w:rsidR="007C414E" w:rsidRDefault="004307CD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管</w:t>
            </w:r>
          </w:p>
          <w:p w:rsidR="007C414E" w:rsidRDefault="007C414E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7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4E" w:rsidRDefault="004307CD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研</w:t>
            </w:r>
          </w:p>
          <w:p w:rsidR="007C414E" w:rsidRDefault="004307CD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發</w:t>
            </w:r>
          </w:p>
          <w:p w:rsidR="007C414E" w:rsidRDefault="004307CD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處</w:t>
            </w:r>
          </w:p>
        </w:tc>
        <w:tc>
          <w:tcPr>
            <w:tcW w:w="1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4E" w:rsidRDefault="004307CD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人</w:t>
            </w:r>
          </w:p>
          <w:p w:rsidR="007C414E" w:rsidRDefault="004307CD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事</w:t>
            </w:r>
          </w:p>
          <w:p w:rsidR="007C414E" w:rsidRDefault="004307CD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室</w:t>
            </w:r>
          </w:p>
          <w:p w:rsidR="007C414E" w:rsidRDefault="004307CD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若無專兼任助理相關則免會人事室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)</w:t>
            </w:r>
          </w:p>
        </w:tc>
        <w:tc>
          <w:tcPr>
            <w:tcW w:w="17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4E" w:rsidRDefault="004307CD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主</w:t>
            </w:r>
          </w:p>
          <w:p w:rsidR="007C414E" w:rsidRDefault="004307CD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計</w:t>
            </w:r>
          </w:p>
          <w:p w:rsidR="007C414E" w:rsidRDefault="004307CD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室</w:t>
            </w:r>
          </w:p>
        </w:tc>
        <w:tc>
          <w:tcPr>
            <w:tcW w:w="1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14E" w:rsidRDefault="004307CD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校</w:t>
            </w:r>
          </w:p>
          <w:p w:rsidR="007C414E" w:rsidRDefault="004307CD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長</w:t>
            </w:r>
          </w:p>
        </w:tc>
      </w:tr>
    </w:tbl>
    <w:p w:rsidR="007C414E" w:rsidRDefault="007C414E">
      <w:pPr>
        <w:rPr>
          <w:rFonts w:ascii="標楷體" w:eastAsia="標楷體" w:hAnsi="標楷體"/>
          <w:b/>
          <w:color w:val="000000"/>
          <w:szCs w:val="24"/>
        </w:rPr>
      </w:pPr>
    </w:p>
    <w:sectPr w:rsidR="007C414E">
      <w:pgSz w:w="11906" w:h="16838"/>
      <w:pgMar w:top="1276" w:right="720" w:bottom="720" w:left="720" w:header="720" w:footer="720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7CD" w:rsidRDefault="004307CD">
      <w:r>
        <w:separator/>
      </w:r>
    </w:p>
  </w:endnote>
  <w:endnote w:type="continuationSeparator" w:id="0">
    <w:p w:rsidR="004307CD" w:rsidRDefault="0043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7CD" w:rsidRDefault="004307CD">
      <w:r>
        <w:rPr>
          <w:color w:val="000000"/>
        </w:rPr>
        <w:separator/>
      </w:r>
    </w:p>
  </w:footnote>
  <w:footnote w:type="continuationSeparator" w:id="0">
    <w:p w:rsidR="004307CD" w:rsidRDefault="0043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22959"/>
    <w:multiLevelType w:val="multilevel"/>
    <w:tmpl w:val="FF60C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C414E"/>
    <w:rsid w:val="004307CD"/>
    <w:rsid w:val="006410EB"/>
    <w:rsid w:val="007C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653DB-5C61-4AB2-B243-68E98DBD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國立臺北教育大學</dc:title>
  <dc:subject/>
  <dc:creator>user</dc:creator>
  <cp:lastModifiedBy>Windows 使用者</cp:lastModifiedBy>
  <cp:revision>2</cp:revision>
  <cp:lastPrinted>2023-02-02T01:52:00Z</cp:lastPrinted>
  <dcterms:created xsi:type="dcterms:W3CDTF">2023-02-15T00:42:00Z</dcterms:created>
  <dcterms:modified xsi:type="dcterms:W3CDTF">2023-02-15T00:42:00Z</dcterms:modified>
</cp:coreProperties>
</file>